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B367" w14:textId="31A6CD61" w:rsidR="00413C95" w:rsidRPr="00E44CD0" w:rsidRDefault="00166CA2" w:rsidP="008826C1">
      <w:pPr>
        <w:pStyle w:val="Title"/>
        <w:jc w:val="center"/>
        <w:rPr>
          <w:rFonts w:ascii="Calibri" w:hAnsi="Calibri" w:cs="Calibri"/>
          <w:b/>
          <w:color w:val="002060"/>
        </w:rPr>
      </w:pPr>
      <w:r>
        <w:rPr>
          <w:rFonts w:ascii="Calibri" w:hAnsi="Calibri" w:cs="Calibri"/>
          <w:b/>
          <w:color w:val="002060"/>
        </w:rPr>
        <w:t>MENA</w:t>
      </w:r>
      <w:r w:rsidR="00AF2055">
        <w:rPr>
          <w:rFonts w:ascii="Calibri" w:hAnsi="Calibri" w:cs="Calibri"/>
          <w:b/>
          <w:color w:val="002060"/>
        </w:rPr>
        <w:t xml:space="preserve"> Awards 202</w:t>
      </w:r>
      <w:r w:rsidR="00FF5C26">
        <w:rPr>
          <w:rFonts w:ascii="Calibri" w:hAnsi="Calibri" w:cs="Calibri"/>
          <w:b/>
          <w:color w:val="002060"/>
        </w:rPr>
        <w:t>2</w:t>
      </w:r>
    </w:p>
    <w:p w14:paraId="0F057AAC" w14:textId="77777777" w:rsidR="008826C1" w:rsidRPr="008826C1" w:rsidRDefault="008826C1" w:rsidP="008826C1">
      <w:pPr>
        <w:pStyle w:val="Subtitle"/>
        <w:jc w:val="center"/>
        <w:rPr>
          <w:rFonts w:ascii="Calibri" w:hAnsi="Calibri" w:cs="Calibri"/>
        </w:rPr>
      </w:pPr>
    </w:p>
    <w:p w14:paraId="656924F2" w14:textId="077783BC" w:rsidR="00413C95" w:rsidRPr="001E1D2D" w:rsidRDefault="00413C95" w:rsidP="008826C1">
      <w:pPr>
        <w:pStyle w:val="Subtitle"/>
        <w:jc w:val="center"/>
        <w:rPr>
          <w:rFonts w:ascii="Calibri" w:hAnsi="Calibri" w:cs="Calibri"/>
          <w:color w:val="012F4F"/>
          <w:sz w:val="28"/>
        </w:rPr>
      </w:pPr>
      <w:r w:rsidRPr="001E1D2D">
        <w:rPr>
          <w:rFonts w:ascii="Calibri" w:hAnsi="Calibri" w:cs="Calibri"/>
          <w:color w:val="012F4F"/>
          <w:sz w:val="28"/>
        </w:rPr>
        <w:t>Entry form</w:t>
      </w:r>
    </w:p>
    <w:p w14:paraId="0DBB3D38" w14:textId="77777777" w:rsidR="00413C95" w:rsidRPr="008826C1" w:rsidRDefault="00413C95" w:rsidP="00413C95">
      <w:pPr>
        <w:rPr>
          <w:rFonts w:ascii="Calibri" w:hAnsi="Calibri" w:cs="Calibri"/>
        </w:rPr>
      </w:pPr>
    </w:p>
    <w:p w14:paraId="632856FF" w14:textId="77777777" w:rsidR="00413C95" w:rsidRPr="00F572B0" w:rsidRDefault="00413C95" w:rsidP="00413C95">
      <w:pPr>
        <w:pStyle w:val="NoSpacing"/>
        <w:jc w:val="center"/>
        <w:rPr>
          <w:rFonts w:ascii="Calibri" w:hAnsi="Calibri" w:cs="Calibri"/>
          <w:b/>
          <w:color w:val="000000" w:themeColor="text1"/>
          <w:sz w:val="20"/>
          <w:szCs w:val="20"/>
        </w:rPr>
      </w:pPr>
      <w:r w:rsidRPr="00F572B0">
        <w:rPr>
          <w:rFonts w:ascii="Calibri" w:hAnsi="Calibri" w:cs="Calibri"/>
          <w:b/>
          <w:color w:val="000000" w:themeColor="text1"/>
          <w:sz w:val="20"/>
          <w:szCs w:val="20"/>
        </w:rPr>
        <w:t>Your details and award entry</w:t>
      </w:r>
    </w:p>
    <w:p w14:paraId="1D9E63AF" w14:textId="77777777" w:rsidR="00413C95" w:rsidRPr="008826C1" w:rsidRDefault="00413C95" w:rsidP="00413C95">
      <w:pPr>
        <w:pStyle w:val="NoSpacing"/>
        <w:jc w:val="center"/>
        <w:rPr>
          <w:rFonts w:ascii="Calibri" w:hAnsi="Calibri" w:cs="Calibri"/>
          <w:b/>
          <w:sz w:val="20"/>
          <w:szCs w:val="20"/>
        </w:rPr>
      </w:pPr>
    </w:p>
    <w:p w14:paraId="6062EB64" w14:textId="77777777" w:rsidR="00413C95" w:rsidRPr="008826C1" w:rsidRDefault="00413C95" w:rsidP="00413C95">
      <w:pPr>
        <w:pStyle w:val="NoSpacing"/>
        <w:jc w:val="center"/>
        <w:rPr>
          <w:rFonts w:ascii="Calibri" w:hAnsi="Calibri" w:cs="Calibri"/>
          <w:b/>
          <w:sz w:val="20"/>
          <w:szCs w:val="20"/>
        </w:rPr>
      </w:pPr>
    </w:p>
    <w:p w14:paraId="4DED4BB8" w14:textId="77777777" w:rsidR="00413C95" w:rsidRPr="008826C1" w:rsidRDefault="00413C95"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53120" behindDoc="0" locked="0" layoutInCell="1" allowOverlap="1" wp14:anchorId="18F8D158" wp14:editId="1C83D77E">
                <wp:simplePos x="0" y="0"/>
                <wp:positionH relativeFrom="column">
                  <wp:posOffset>676275</wp:posOffset>
                </wp:positionH>
                <wp:positionV relativeFrom="paragraph">
                  <wp:posOffset>227965</wp:posOffset>
                </wp:positionV>
                <wp:extent cx="4876800" cy="635"/>
                <wp:effectExtent l="9525" t="10795" r="952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3157F" id="_x0000_t32" coordsize="21600,21600" o:spt="32" o:oned="t" path="m,l21600,21600e" filled="f">
                <v:path arrowok="t" fillok="f" o:connecttype="none"/>
                <o:lock v:ext="edit" shapetype="t"/>
              </v:shapetype>
              <v:shape id="Straight Arrow Connector 8" o:spid="_x0000_s1026" type="#_x0000_t32" style="position:absolute;margin-left:53.25pt;margin-top:17.95pt;width:384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XcJgIAAEw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"/>
            </w:pict>
          </mc:Fallback>
        </mc:AlternateContent>
      </w:r>
      <w:r w:rsidRPr="008826C1">
        <w:rPr>
          <w:rFonts w:ascii="Calibri" w:hAnsi="Calibri" w:cs="Calibri"/>
        </w:rPr>
        <w:t xml:space="preserve">Name: </w:t>
      </w:r>
      <w:r w:rsidRPr="008826C1">
        <w:rPr>
          <w:rFonts w:ascii="Calibri" w:hAnsi="Calibri" w:cs="Calibri"/>
        </w:rPr>
        <w:tab/>
      </w:r>
      <w:r w:rsidRPr="008826C1">
        <w:rPr>
          <w:rFonts w:ascii="Calibri" w:hAnsi="Calibri" w:cs="Calibri"/>
        </w:rPr>
        <w:tab/>
      </w:r>
      <w:r w:rsidR="007A1DB8" w:rsidRPr="008826C1">
        <w:rPr>
          <w:rFonts w:ascii="Calibri" w:hAnsi="Calibri" w:cs="Calibri"/>
        </w:rPr>
        <w:tab/>
      </w:r>
    </w:p>
    <w:p w14:paraId="237EBD5E" w14:textId="77777777" w:rsidR="00413C95" w:rsidRPr="008826C1" w:rsidRDefault="00413C95" w:rsidP="00413C95">
      <w:pPr>
        <w:rPr>
          <w:rFonts w:ascii="Calibri" w:hAnsi="Calibri" w:cs="Calibri"/>
        </w:rPr>
      </w:pPr>
    </w:p>
    <w:p w14:paraId="50338BB9" w14:textId="77777777" w:rsidR="00413C95" w:rsidRPr="008826C1" w:rsidRDefault="00413C95"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54144" behindDoc="0" locked="0" layoutInCell="1" allowOverlap="1" wp14:anchorId="08EEAAEF" wp14:editId="4720421B">
                <wp:simplePos x="0" y="0"/>
                <wp:positionH relativeFrom="column">
                  <wp:posOffset>676275</wp:posOffset>
                </wp:positionH>
                <wp:positionV relativeFrom="paragraph">
                  <wp:posOffset>196850</wp:posOffset>
                </wp:positionV>
                <wp:extent cx="4876800" cy="635"/>
                <wp:effectExtent l="9525" t="6350"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5DC85" id="Straight Arrow Connector 7" o:spid="_x0000_s1026" type="#_x0000_t32" style="position:absolute;margin-left:53.25pt;margin-top:15.5pt;width:38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"/>
            </w:pict>
          </mc:Fallback>
        </mc:AlternateContent>
      </w:r>
      <w:r w:rsidRPr="008826C1">
        <w:rPr>
          <w:rFonts w:ascii="Calibri" w:hAnsi="Calibri" w:cs="Calibri"/>
        </w:rPr>
        <w:t>Position:</w:t>
      </w:r>
      <w:r w:rsidRPr="008826C1">
        <w:rPr>
          <w:rFonts w:ascii="Calibri" w:hAnsi="Calibri" w:cs="Calibri"/>
        </w:rPr>
        <w:tab/>
      </w:r>
      <w:r w:rsidR="007A1DB8" w:rsidRPr="008826C1">
        <w:rPr>
          <w:rFonts w:ascii="Calibri" w:hAnsi="Calibri" w:cs="Calibri"/>
        </w:rPr>
        <w:tab/>
      </w:r>
    </w:p>
    <w:p w14:paraId="64842A79" w14:textId="77777777" w:rsidR="00413C95" w:rsidRPr="008826C1" w:rsidRDefault="00413C95" w:rsidP="00413C95">
      <w:pPr>
        <w:rPr>
          <w:rFonts w:ascii="Calibri" w:hAnsi="Calibri" w:cs="Calibri"/>
        </w:rPr>
      </w:pPr>
    </w:p>
    <w:p w14:paraId="3D5E3DDF" w14:textId="77777777" w:rsidR="00413C95" w:rsidRPr="008826C1" w:rsidRDefault="00413C95"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55168" behindDoc="0" locked="0" layoutInCell="1" allowOverlap="1" wp14:anchorId="3B94D0E3" wp14:editId="571E6E74">
                <wp:simplePos x="0" y="0"/>
                <wp:positionH relativeFrom="column">
                  <wp:posOffset>666750</wp:posOffset>
                </wp:positionH>
                <wp:positionV relativeFrom="paragraph">
                  <wp:posOffset>207010</wp:posOffset>
                </wp:positionV>
                <wp:extent cx="4886325" cy="635"/>
                <wp:effectExtent l="9525" t="5715" r="952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20B6" id="Straight Arrow Connector 6" o:spid="_x0000_s1026" type="#_x0000_t32" style="position:absolute;margin-left:52.5pt;margin-top:16.3pt;width:384.7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"/>
            </w:pict>
          </mc:Fallback>
        </mc:AlternateContent>
      </w:r>
      <w:r w:rsidRPr="008826C1">
        <w:rPr>
          <w:rFonts w:ascii="Calibri" w:hAnsi="Calibri" w:cs="Calibri"/>
        </w:rPr>
        <w:t xml:space="preserve">Company: </w:t>
      </w:r>
      <w:r w:rsidRPr="008826C1">
        <w:rPr>
          <w:rFonts w:ascii="Calibri" w:hAnsi="Calibri" w:cs="Calibri"/>
        </w:rPr>
        <w:tab/>
      </w:r>
    </w:p>
    <w:p w14:paraId="63786CA6" w14:textId="77777777" w:rsidR="00413C95" w:rsidRPr="008826C1" w:rsidRDefault="00413C95" w:rsidP="00413C95">
      <w:pPr>
        <w:rPr>
          <w:rFonts w:ascii="Calibri" w:hAnsi="Calibri" w:cs="Calibri"/>
        </w:rPr>
      </w:pPr>
    </w:p>
    <w:p w14:paraId="2278B76A" w14:textId="77777777" w:rsidR="00FF5C26" w:rsidRDefault="00413C95" w:rsidP="00FF5C26">
      <w:pPr>
        <w:tabs>
          <w:tab w:val="left" w:pos="720"/>
          <w:tab w:val="left" w:pos="1440"/>
          <w:tab w:val="left" w:pos="6440"/>
        </w:tabs>
        <w:rPr>
          <w:rFonts w:ascii="Calibri" w:hAnsi="Calibri" w:cs="Calibri"/>
        </w:rPr>
      </w:pPr>
      <w:r w:rsidRPr="008826C1">
        <w:rPr>
          <w:rFonts w:ascii="Calibri" w:hAnsi="Calibri" w:cs="Calibri"/>
        </w:rPr>
        <w:t xml:space="preserve">Email: </w:t>
      </w:r>
      <w:r w:rsidRPr="008826C1">
        <w:rPr>
          <w:rFonts w:ascii="Calibri" w:hAnsi="Calibri" w:cs="Calibri"/>
          <w:noProof/>
          <w:lang w:eastAsia="en-US"/>
        </w:rPr>
        <mc:AlternateContent>
          <mc:Choice Requires="wps">
            <w:drawing>
              <wp:anchor distT="0" distB="0" distL="114300" distR="114300" simplePos="0" relativeHeight="251659264" behindDoc="0" locked="0" layoutInCell="1" allowOverlap="1" wp14:anchorId="458037C0" wp14:editId="62E791E5">
                <wp:simplePos x="0" y="0"/>
                <wp:positionH relativeFrom="column">
                  <wp:posOffset>4514850</wp:posOffset>
                </wp:positionH>
                <wp:positionV relativeFrom="paragraph">
                  <wp:posOffset>130810</wp:posOffset>
                </wp:positionV>
                <wp:extent cx="1038225" cy="0"/>
                <wp:effectExtent l="952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AADEE" id="Straight Arrow Connector 5" o:spid="_x0000_s1026" type="#_x0000_t32" style="position:absolute;margin-left:355.5pt;margin-top:10.3pt;width:8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ua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"/>
            </w:pict>
          </mc:Fallback>
        </mc:AlternateContent>
      </w:r>
      <w:r w:rsidRPr="008826C1">
        <w:rPr>
          <w:rFonts w:ascii="Calibri" w:hAnsi="Calibri" w:cs="Calibri"/>
          <w:noProof/>
          <w:lang w:eastAsia="en-US"/>
        </w:rPr>
        <mc:AlternateContent>
          <mc:Choice Requires="wps">
            <w:drawing>
              <wp:anchor distT="0" distB="0" distL="114300" distR="114300" simplePos="0" relativeHeight="251657216" behindDoc="0" locked="0" layoutInCell="1" allowOverlap="1" wp14:anchorId="68D4F387" wp14:editId="4C8F6D1D">
                <wp:simplePos x="0" y="0"/>
                <wp:positionH relativeFrom="column">
                  <wp:posOffset>676275</wp:posOffset>
                </wp:positionH>
                <wp:positionV relativeFrom="paragraph">
                  <wp:posOffset>129540</wp:posOffset>
                </wp:positionV>
                <wp:extent cx="3276600" cy="635"/>
                <wp:effectExtent l="9525" t="12700"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3BD1D" id="Straight Arrow Connector 4" o:spid="_x0000_s1026" type="#_x0000_t32" style="position:absolute;margin-left:53.25pt;margin-top:10.2pt;width:25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ClJwIAAEw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"/>
            </w:pict>
          </mc:Fallback>
        </mc:AlternateContent>
      </w:r>
      <w:r w:rsidRPr="008826C1">
        <w:rPr>
          <w:rFonts w:ascii="Calibri" w:hAnsi="Calibri" w:cs="Calibri"/>
        </w:rPr>
        <w:tab/>
      </w:r>
      <w:r w:rsidRPr="008826C1">
        <w:rPr>
          <w:rFonts w:ascii="Calibri" w:hAnsi="Calibri" w:cs="Calibri"/>
        </w:rPr>
        <w:tab/>
      </w:r>
      <w:r w:rsidR="00FF5C26">
        <w:rPr>
          <w:rFonts w:ascii="Calibri" w:hAnsi="Calibri" w:cs="Calibri"/>
        </w:rPr>
        <w:tab/>
      </w:r>
    </w:p>
    <w:p w14:paraId="2EB5855E" w14:textId="02556E65" w:rsidR="00790D91" w:rsidRPr="008826C1" w:rsidRDefault="00D56C37" w:rsidP="00FF5C26">
      <w:pPr>
        <w:tabs>
          <w:tab w:val="left" w:pos="720"/>
          <w:tab w:val="left" w:pos="1440"/>
          <w:tab w:val="left" w:pos="6440"/>
        </w:tabs>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66432" behindDoc="0" locked="0" layoutInCell="1" allowOverlap="1" wp14:anchorId="7F93A79A" wp14:editId="46AB5611">
                <wp:simplePos x="0" y="0"/>
                <wp:positionH relativeFrom="column">
                  <wp:posOffset>676275</wp:posOffset>
                </wp:positionH>
                <wp:positionV relativeFrom="paragraph">
                  <wp:posOffset>122237</wp:posOffset>
                </wp:positionV>
                <wp:extent cx="3276600" cy="635"/>
                <wp:effectExtent l="9525" t="12700"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5C24C" id="_x0000_t32" coordsize="21600,21600" o:spt="32" o:oned="t" path="m,l21600,21600e" filled="f">
                <v:path arrowok="t" fillok="f" o:connecttype="none"/>
                <o:lock v:ext="edit" shapetype="t"/>
              </v:shapetype>
              <v:shape id="Straight Arrow Connector 11" o:spid="_x0000_s1026" type="#_x0000_t32" style="position:absolute;margin-left:53.25pt;margin-top:9.6pt;width:25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"/>
            </w:pict>
          </mc:Fallback>
        </mc:AlternateContent>
      </w:r>
      <w:r>
        <w:rPr>
          <w:rFonts w:ascii="Calibri" w:hAnsi="Calibri" w:cs="Calibri"/>
        </w:rPr>
        <w:t xml:space="preserve">Telephone: </w:t>
      </w:r>
      <w:r w:rsidR="00790D91">
        <w:rPr>
          <w:rFonts w:ascii="Calibri" w:hAnsi="Calibri" w:cs="Calibri"/>
        </w:rPr>
        <w:t xml:space="preserve"> </w:t>
      </w:r>
    </w:p>
    <w:p w14:paraId="6B42AD9D" w14:textId="77777777" w:rsidR="00413C95" w:rsidRPr="00667314" w:rsidRDefault="00413C95" w:rsidP="00413C95">
      <w:pPr>
        <w:rPr>
          <w:rFonts w:ascii="Calibri" w:hAnsi="Calibri" w:cs="Calibri"/>
          <w:b/>
          <w:sz w:val="20"/>
          <w:u w:val="single"/>
        </w:rPr>
      </w:pPr>
      <w:r w:rsidRPr="00667314">
        <w:rPr>
          <w:rFonts w:ascii="Calibri" w:hAnsi="Calibri" w:cs="Calibri"/>
          <w:b/>
          <w:sz w:val="20"/>
          <w:u w:val="single"/>
        </w:rPr>
        <w:t xml:space="preserve">Entry rules </w:t>
      </w:r>
    </w:p>
    <w:p w14:paraId="31598A8F" w14:textId="69C06B32" w:rsidR="00FE1D00" w:rsidRPr="00FE1D00" w:rsidRDefault="00FE1D00" w:rsidP="00FE1D00">
      <w:pPr>
        <w:pStyle w:val="NoSpacing"/>
        <w:rPr>
          <w:rFonts w:ascii="Calibri" w:hAnsi="Calibri" w:cs="Calibri"/>
        </w:rPr>
      </w:pPr>
      <w:r w:rsidRPr="00FE1D00">
        <w:rPr>
          <w:rFonts w:ascii="Calibri" w:hAnsi="Calibri" w:cs="Calibri"/>
        </w:rPr>
        <w:t xml:space="preserve">1. The consideration period </w:t>
      </w:r>
      <w:r w:rsidR="00AF2055">
        <w:rPr>
          <w:rFonts w:ascii="Calibri" w:hAnsi="Calibri" w:cs="Calibri"/>
        </w:rPr>
        <w:t xml:space="preserve">is between </w:t>
      </w:r>
      <w:r w:rsidR="003368A9" w:rsidRPr="00347B6C">
        <w:rPr>
          <w:rFonts w:ascii="Calibri" w:hAnsi="Calibri" w:cs="Calibri"/>
        </w:rPr>
        <w:t>September 1</w:t>
      </w:r>
      <w:r w:rsidR="005C0FF4" w:rsidRPr="00347B6C">
        <w:rPr>
          <w:rFonts w:ascii="Calibri" w:hAnsi="Calibri" w:cs="Calibri"/>
        </w:rPr>
        <w:t>,</w:t>
      </w:r>
      <w:r w:rsidR="00AF2055" w:rsidRPr="00347B6C">
        <w:rPr>
          <w:rFonts w:ascii="Calibri" w:hAnsi="Calibri" w:cs="Calibri"/>
        </w:rPr>
        <w:t xml:space="preserve"> 202</w:t>
      </w:r>
      <w:r w:rsidR="003368A9" w:rsidRPr="00347B6C">
        <w:rPr>
          <w:rFonts w:ascii="Calibri" w:hAnsi="Calibri" w:cs="Calibri"/>
        </w:rPr>
        <w:t>1</w:t>
      </w:r>
      <w:r w:rsidRPr="00347B6C">
        <w:rPr>
          <w:rFonts w:ascii="Calibri" w:hAnsi="Calibri" w:cs="Calibri"/>
        </w:rPr>
        <w:t xml:space="preserve"> and </w:t>
      </w:r>
      <w:r w:rsidR="003368A9" w:rsidRPr="00347B6C">
        <w:rPr>
          <w:rFonts w:ascii="Calibri" w:hAnsi="Calibri" w:cs="Calibri"/>
        </w:rPr>
        <w:t>August 31</w:t>
      </w:r>
      <w:r w:rsidR="005C0FF4" w:rsidRPr="00347B6C">
        <w:rPr>
          <w:rFonts w:ascii="Calibri" w:hAnsi="Calibri" w:cs="Calibri"/>
        </w:rPr>
        <w:t xml:space="preserve">, </w:t>
      </w:r>
      <w:r w:rsidR="00AF2055" w:rsidRPr="00347B6C">
        <w:rPr>
          <w:rFonts w:ascii="Calibri" w:hAnsi="Calibri" w:cs="Calibri"/>
        </w:rPr>
        <w:t>202</w:t>
      </w:r>
      <w:r w:rsidR="00FF5C26" w:rsidRPr="00347B6C">
        <w:rPr>
          <w:rFonts w:ascii="Calibri" w:hAnsi="Calibri" w:cs="Calibri"/>
        </w:rPr>
        <w:t>2</w:t>
      </w:r>
      <w:r w:rsidRPr="00347B6C">
        <w:rPr>
          <w:rFonts w:ascii="Calibri" w:hAnsi="Calibri" w:cs="Calibri"/>
        </w:rPr>
        <w:t>.</w:t>
      </w:r>
    </w:p>
    <w:p w14:paraId="686A8300" w14:textId="7473E770" w:rsidR="00FE1D00" w:rsidRPr="00FE1D00" w:rsidRDefault="00FE1D00" w:rsidP="00FE1D00">
      <w:pPr>
        <w:pStyle w:val="NoSpacing"/>
        <w:rPr>
          <w:rFonts w:ascii="Calibri" w:hAnsi="Calibri" w:cs="Calibri"/>
        </w:rPr>
      </w:pPr>
      <w:r w:rsidRPr="00FE1D00">
        <w:rPr>
          <w:rFonts w:ascii="Calibri" w:hAnsi="Calibri" w:cs="Calibri"/>
        </w:rPr>
        <w:t xml:space="preserve">2. All entries must be in English and </w:t>
      </w:r>
      <w:r w:rsidR="003368A9">
        <w:rPr>
          <w:rFonts w:ascii="Calibri" w:hAnsi="Calibri" w:cs="Calibri"/>
        </w:rPr>
        <w:t>must be brief and concise</w:t>
      </w:r>
      <w:r w:rsidR="00DD1C74">
        <w:rPr>
          <w:rFonts w:ascii="Calibri" w:hAnsi="Calibri" w:cs="Calibri"/>
        </w:rPr>
        <w:t xml:space="preserve"> as possible</w:t>
      </w:r>
      <w:r w:rsidRPr="00FE1D00">
        <w:rPr>
          <w:rFonts w:ascii="Calibri" w:hAnsi="Calibri" w:cs="Calibri"/>
        </w:rPr>
        <w:t>.</w:t>
      </w:r>
    </w:p>
    <w:p w14:paraId="4F325DA2" w14:textId="405C90ED" w:rsidR="00FE1D00" w:rsidRPr="00FE1D00" w:rsidRDefault="00FE1D00" w:rsidP="00FE1D00">
      <w:pPr>
        <w:pStyle w:val="NoSpacing"/>
        <w:rPr>
          <w:rFonts w:ascii="Calibri" w:hAnsi="Calibri" w:cs="Calibri"/>
        </w:rPr>
      </w:pPr>
      <w:r w:rsidRPr="00FE1D00">
        <w:rPr>
          <w:rFonts w:ascii="Calibri" w:hAnsi="Calibri" w:cs="Calibri"/>
        </w:rPr>
        <w:t>3. All information is shared with judges, and parts may be reproduced in an Award profile if you are successful, unless stated otherwise. If you would like any information removed before being sent to the judging panel, or excluded from publication, please indicate that clearly in your entry.</w:t>
      </w:r>
    </w:p>
    <w:p w14:paraId="7F5D14B4" w14:textId="0DA645B2" w:rsidR="008826C1" w:rsidRDefault="00FE1D00" w:rsidP="00FE1D00">
      <w:pPr>
        <w:pStyle w:val="NoSpacing"/>
        <w:rPr>
          <w:rFonts w:ascii="Calibri" w:hAnsi="Calibri" w:cs="Calibri"/>
        </w:rPr>
      </w:pPr>
      <w:r w:rsidRPr="00FE1D00">
        <w:rPr>
          <w:rFonts w:ascii="Calibri" w:hAnsi="Calibri" w:cs="Calibri"/>
        </w:rPr>
        <w:t xml:space="preserve">4. Be sure to submit your entries no later than the </w:t>
      </w:r>
      <w:r w:rsidR="00FF5C26">
        <w:rPr>
          <w:rFonts w:ascii="Calibri" w:hAnsi="Calibri" w:cs="Calibri"/>
          <w:b/>
        </w:rPr>
        <w:t xml:space="preserve">November </w:t>
      </w:r>
      <w:r w:rsidR="00B7608E">
        <w:rPr>
          <w:rFonts w:ascii="Calibri" w:hAnsi="Calibri" w:cs="Calibri"/>
          <w:b/>
        </w:rPr>
        <w:t>2</w:t>
      </w:r>
      <w:r w:rsidR="00FF5C26">
        <w:rPr>
          <w:rFonts w:ascii="Calibri" w:hAnsi="Calibri" w:cs="Calibri"/>
          <w:b/>
        </w:rPr>
        <w:t>1</w:t>
      </w:r>
      <w:r w:rsidR="00CD4F21">
        <w:rPr>
          <w:rFonts w:ascii="Calibri" w:hAnsi="Calibri" w:cs="Calibri"/>
          <w:b/>
        </w:rPr>
        <w:t>,</w:t>
      </w:r>
      <w:r w:rsidR="00AF2055">
        <w:rPr>
          <w:rFonts w:ascii="Calibri" w:hAnsi="Calibri" w:cs="Calibri"/>
          <w:b/>
        </w:rPr>
        <w:t xml:space="preserve"> 202</w:t>
      </w:r>
      <w:r w:rsidR="00FF5C26">
        <w:rPr>
          <w:rFonts w:ascii="Calibri" w:hAnsi="Calibri" w:cs="Calibri"/>
          <w:b/>
        </w:rPr>
        <w:t>2</w:t>
      </w:r>
      <w:r w:rsidRPr="00FE1D00">
        <w:rPr>
          <w:rFonts w:ascii="Calibri" w:hAnsi="Calibri" w:cs="Calibri"/>
        </w:rPr>
        <w:t>.</w:t>
      </w:r>
    </w:p>
    <w:p w14:paraId="5CA8CC71" w14:textId="0CF8CDA5" w:rsidR="00FE1D00" w:rsidRDefault="00FE1D00" w:rsidP="00FE1D00">
      <w:pPr>
        <w:pStyle w:val="NoSpacing"/>
        <w:rPr>
          <w:rFonts w:ascii="Calibri" w:hAnsi="Calibri" w:cs="Calibri"/>
        </w:rPr>
      </w:pPr>
    </w:p>
    <w:p w14:paraId="3FF5DCFA" w14:textId="77777777" w:rsidR="00FE1D00" w:rsidRDefault="00FE1D00" w:rsidP="00FE1D00">
      <w:pPr>
        <w:pStyle w:val="NoSpacing"/>
        <w:rPr>
          <w:rFonts w:ascii="Calibri" w:hAnsi="Calibri" w:cs="Calibri"/>
        </w:rPr>
      </w:pPr>
    </w:p>
    <w:p w14:paraId="54CFC002" w14:textId="25AD1B3A" w:rsidR="00413C95" w:rsidRPr="008826C1" w:rsidRDefault="008826C1" w:rsidP="00413C95">
      <w:pPr>
        <w:pStyle w:val="NoSpacing"/>
        <w:rPr>
          <w:rFonts w:ascii="Calibri" w:hAnsi="Calibri" w:cs="Calibri"/>
        </w:rPr>
      </w:pPr>
      <w:r w:rsidRPr="008826C1">
        <w:rPr>
          <w:rFonts w:ascii="Calibri" w:hAnsi="Calibri" w:cs="Calibri"/>
          <w:u w:val="single"/>
        </w:rPr>
        <w:t>All entries</w:t>
      </w:r>
      <w:r>
        <w:rPr>
          <w:rFonts w:ascii="Calibri" w:hAnsi="Calibri" w:cs="Calibri"/>
        </w:rPr>
        <w:t xml:space="preserve"> </w:t>
      </w:r>
      <w:r w:rsidR="00413C95" w:rsidRPr="008826C1">
        <w:rPr>
          <w:rFonts w:ascii="Calibri" w:hAnsi="Calibri" w:cs="Calibri"/>
        </w:rPr>
        <w:t xml:space="preserve">must be sent via email to </w:t>
      </w:r>
      <w:hyperlink r:id="rId13" w:history="1">
        <w:r w:rsidR="006B4645" w:rsidRPr="00E71272">
          <w:rPr>
            <w:rStyle w:val="Hyperlink"/>
            <w:rFonts w:ascii="Calibri" w:hAnsi="Calibri" w:cs="Calibri"/>
          </w:rPr>
          <w:t>anshula.kumar@euromoneyplc.com</w:t>
        </w:r>
      </w:hyperlink>
      <w:r w:rsidR="00677946" w:rsidRPr="008826C1">
        <w:rPr>
          <w:rFonts w:ascii="Calibri" w:hAnsi="Calibri" w:cs="Calibri"/>
        </w:rPr>
        <w:t xml:space="preserve">. Please put the </w:t>
      </w:r>
      <w:r>
        <w:rPr>
          <w:rFonts w:ascii="Calibri" w:hAnsi="Calibri" w:cs="Calibri"/>
        </w:rPr>
        <w:t xml:space="preserve">Award </w:t>
      </w:r>
      <w:r w:rsidRPr="008826C1">
        <w:rPr>
          <w:rFonts w:ascii="Calibri" w:hAnsi="Calibri" w:cs="Calibri"/>
        </w:rPr>
        <w:t xml:space="preserve">category </w:t>
      </w:r>
      <w:r>
        <w:rPr>
          <w:rFonts w:ascii="Calibri" w:hAnsi="Calibri" w:cs="Calibri"/>
        </w:rPr>
        <w:t xml:space="preserve">you </w:t>
      </w:r>
      <w:r w:rsidR="00106A6C" w:rsidRPr="008826C1">
        <w:rPr>
          <w:rFonts w:ascii="Calibri" w:hAnsi="Calibri" w:cs="Calibri"/>
        </w:rPr>
        <w:t>are entering</w:t>
      </w:r>
      <w:r w:rsidR="00677946" w:rsidRPr="008826C1">
        <w:rPr>
          <w:rFonts w:ascii="Calibri" w:hAnsi="Calibri" w:cs="Calibri"/>
        </w:rPr>
        <w:t xml:space="preserve"> in the subject line of the email</w:t>
      </w:r>
      <w:r w:rsidRPr="008826C1">
        <w:rPr>
          <w:rFonts w:ascii="Calibri" w:hAnsi="Calibri" w:cs="Calibri"/>
        </w:rPr>
        <w:t xml:space="preserve">. </w:t>
      </w:r>
    </w:p>
    <w:p w14:paraId="5DD244DD" w14:textId="004F35F3" w:rsidR="00413C95" w:rsidRPr="008826C1" w:rsidRDefault="00413C95" w:rsidP="00413C95">
      <w:pPr>
        <w:rPr>
          <w:rFonts w:ascii="Calibri" w:hAnsi="Calibri" w:cs="Calibri"/>
          <w:noProof/>
          <w:lang w:eastAsia="en-GB"/>
        </w:rPr>
      </w:pPr>
    </w:p>
    <w:p w14:paraId="66A8B291" w14:textId="77777777" w:rsidR="00413C95" w:rsidRPr="008826C1" w:rsidRDefault="00413C95" w:rsidP="00413C95">
      <w:pPr>
        <w:rPr>
          <w:rFonts w:ascii="Calibri" w:hAnsi="Calibri" w:cs="Calibri"/>
          <w:noProof/>
          <w:lang w:eastAsia="en-GB"/>
        </w:rPr>
      </w:pPr>
      <w:r w:rsidRPr="008826C1">
        <w:rPr>
          <w:rFonts w:ascii="Calibri" w:hAnsi="Calibri" w:cs="Calibri"/>
          <w:noProof/>
          <w:lang w:eastAsia="en-US"/>
        </w:rPr>
        <mc:AlternateContent>
          <mc:Choice Requires="wps">
            <w:drawing>
              <wp:anchor distT="0" distB="0" distL="114300" distR="114300" simplePos="0" relativeHeight="251660288" behindDoc="0" locked="0" layoutInCell="1" allowOverlap="1" wp14:anchorId="3559E108" wp14:editId="541AAE2C">
                <wp:simplePos x="0" y="0"/>
                <wp:positionH relativeFrom="column">
                  <wp:posOffset>990600</wp:posOffset>
                </wp:positionH>
                <wp:positionV relativeFrom="paragraph">
                  <wp:posOffset>228600</wp:posOffset>
                </wp:positionV>
                <wp:extent cx="4562475"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746A3" id="Straight Arrow Connector 3" o:spid="_x0000_s1026" type="#_x0000_t32" style="position:absolute;margin-left:78pt;margin-top:18pt;width:35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1q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O5pP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"/>
            </w:pict>
          </mc:Fallback>
        </mc:AlternateContent>
      </w:r>
      <w:r w:rsidRPr="008826C1">
        <w:rPr>
          <w:rFonts w:ascii="Calibri" w:hAnsi="Calibri" w:cs="Calibri"/>
          <w:noProof/>
          <w:lang w:eastAsia="en-GB"/>
        </w:rPr>
        <w:t>Award/s entered:</w:t>
      </w:r>
      <w:r w:rsidR="00845AE3" w:rsidRPr="008826C1">
        <w:rPr>
          <w:rFonts w:ascii="Calibri" w:hAnsi="Calibri" w:cs="Calibri"/>
          <w:noProof/>
          <w:lang w:eastAsia="en-GB"/>
        </w:rPr>
        <w:tab/>
      </w:r>
      <w:r w:rsidR="00845AE3" w:rsidRPr="008826C1">
        <w:rPr>
          <w:rFonts w:ascii="Calibri" w:hAnsi="Calibri" w:cs="Calibri"/>
          <w:noProof/>
          <w:lang w:eastAsia="en-GB"/>
        </w:rPr>
        <w:tab/>
      </w:r>
    </w:p>
    <w:p w14:paraId="44ED8992" w14:textId="77777777" w:rsidR="00790D91" w:rsidRDefault="00790D91" w:rsidP="00413C95">
      <w:pPr>
        <w:rPr>
          <w:rFonts w:ascii="Calibri" w:hAnsi="Calibri" w:cs="Calibri"/>
          <w:noProof/>
          <w:lang w:eastAsia="en-US"/>
        </w:rPr>
      </w:pPr>
    </w:p>
    <w:p w14:paraId="70D74E2C" w14:textId="105C6DD0" w:rsidR="00413C95" w:rsidRPr="008826C1" w:rsidRDefault="00790D91" w:rsidP="00413C95">
      <w:pPr>
        <w:rPr>
          <w:rFonts w:ascii="Calibri" w:hAnsi="Calibri" w:cs="Calibri"/>
        </w:rPr>
      </w:pPr>
      <w:r w:rsidRPr="008826C1">
        <w:rPr>
          <w:rFonts w:ascii="Calibri" w:hAnsi="Calibri" w:cs="Calibri"/>
          <w:noProof/>
          <w:lang w:eastAsia="en-US"/>
        </w:rPr>
        <mc:AlternateContent>
          <mc:Choice Requires="wps">
            <w:drawing>
              <wp:anchor distT="0" distB="0" distL="114300" distR="114300" simplePos="0" relativeHeight="251664384" behindDoc="0" locked="0" layoutInCell="1" allowOverlap="1" wp14:anchorId="4A556CB9" wp14:editId="2640E91E">
                <wp:simplePos x="0" y="0"/>
                <wp:positionH relativeFrom="column">
                  <wp:posOffset>990282</wp:posOffset>
                </wp:positionH>
                <wp:positionV relativeFrom="paragraph">
                  <wp:posOffset>207645</wp:posOffset>
                </wp:positionV>
                <wp:extent cx="4562475" cy="0"/>
                <wp:effectExtent l="9525" t="7620" r="952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07663" id="Straight Arrow Connector 10" o:spid="_x0000_s1026" type="#_x0000_t32" style="position:absolute;margin-left:77.95pt;margin-top:16.35pt;width:35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6E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"/>
            </w:pict>
          </mc:Fallback>
        </mc:AlternateContent>
      </w:r>
      <w:r>
        <w:rPr>
          <w:rFonts w:ascii="Calibri" w:hAnsi="Calibri" w:cs="Calibri"/>
          <w:noProof/>
          <w:lang w:eastAsia="en-US"/>
        </w:rPr>
        <w:t>Category</w:t>
      </w:r>
      <w:r w:rsidR="00413C95" w:rsidRPr="008826C1">
        <w:rPr>
          <w:rFonts w:ascii="Calibri" w:hAnsi="Calibri" w:cs="Calibri"/>
          <w:noProof/>
          <w:lang w:eastAsia="en-GB"/>
        </w:rPr>
        <w:t>:</w:t>
      </w:r>
      <w:r w:rsidRPr="00790D91">
        <w:rPr>
          <w:rFonts w:ascii="Calibri" w:hAnsi="Calibri" w:cs="Calibri"/>
          <w:noProof/>
          <w:lang w:eastAsia="en-US"/>
        </w:rPr>
        <w:t xml:space="preserve"> </w:t>
      </w:r>
    </w:p>
    <w:p w14:paraId="35723EE9" w14:textId="77777777" w:rsidR="00396925" w:rsidRDefault="00396925" w:rsidP="00413C95">
      <w:pPr>
        <w:rPr>
          <w:rFonts w:ascii="Calibri" w:hAnsi="Calibri" w:cs="Calibri"/>
          <w:b/>
          <w:sz w:val="20"/>
          <w:u w:val="single"/>
        </w:rPr>
      </w:pPr>
    </w:p>
    <w:p w14:paraId="1B54EE6E" w14:textId="33F0BC3D" w:rsidR="00413C95" w:rsidRPr="002830EC" w:rsidRDefault="00413C95" w:rsidP="00413C95">
      <w:pPr>
        <w:rPr>
          <w:rFonts w:ascii="Calibri" w:hAnsi="Calibri" w:cs="Calibri"/>
          <w:b/>
          <w:sz w:val="20"/>
          <w:u w:val="single"/>
        </w:rPr>
      </w:pPr>
      <w:r w:rsidRPr="002830EC">
        <w:rPr>
          <w:rFonts w:ascii="Calibri" w:hAnsi="Calibri" w:cs="Calibri"/>
          <w:b/>
          <w:sz w:val="20"/>
          <w:u w:val="single"/>
        </w:rPr>
        <w:t>Entry process</w:t>
      </w:r>
    </w:p>
    <w:p w14:paraId="244BB27A" w14:textId="545CCC61" w:rsidR="00413C95" w:rsidRPr="008826C1" w:rsidRDefault="00413C95" w:rsidP="00413C95">
      <w:pPr>
        <w:rPr>
          <w:rFonts w:ascii="Calibri" w:hAnsi="Calibri" w:cs="Calibri"/>
          <w:b/>
        </w:rPr>
      </w:pPr>
      <w:r w:rsidRPr="008826C1">
        <w:rPr>
          <w:rFonts w:ascii="Calibri" w:hAnsi="Calibri" w:cs="Calibri"/>
          <w:b/>
        </w:rPr>
        <w:t xml:space="preserve">Please fill in brief answers to the first question and a detailed response to the second question. Supporting documentation can be submitted but the entry will be considered on the basis of this entry form primarily. </w:t>
      </w:r>
    </w:p>
    <w:p w14:paraId="070AB4DC" w14:textId="6D3CC851" w:rsidR="00845AE3" w:rsidRDefault="00790D91" w:rsidP="00B6660B">
      <w:pPr>
        <w:pStyle w:val="ListParagraph"/>
        <w:numPr>
          <w:ilvl w:val="0"/>
          <w:numId w:val="9"/>
        </w:numPr>
        <w:rPr>
          <w:rFonts w:ascii="Calibri" w:hAnsi="Calibri" w:cs="Calibri"/>
        </w:rPr>
      </w:pPr>
      <w:r w:rsidRPr="00396925">
        <w:rPr>
          <w:rFonts w:ascii="Calibri" w:hAnsi="Calibri" w:cs="Calibri"/>
        </w:rPr>
        <w:t>Which company and product (where relevant, e.g. a specific fund) are you entering for the awards?</w:t>
      </w:r>
    </w:p>
    <w:p w14:paraId="4FDDB779" w14:textId="77777777" w:rsidR="00F3055E" w:rsidRPr="00396925" w:rsidRDefault="00F3055E" w:rsidP="00F3055E">
      <w:pPr>
        <w:pStyle w:val="ListParagraph"/>
        <w:rPr>
          <w:rFonts w:ascii="Calibri" w:hAnsi="Calibri" w:cs="Calibri"/>
        </w:rPr>
      </w:pPr>
    </w:p>
    <w:p w14:paraId="7E157A11" w14:textId="1434D68C" w:rsidR="008D3F22" w:rsidRPr="009369A8" w:rsidRDefault="00DD1C74" w:rsidP="00790D91">
      <w:pPr>
        <w:pStyle w:val="ListParagraph"/>
        <w:numPr>
          <w:ilvl w:val="0"/>
          <w:numId w:val="9"/>
        </w:numPr>
        <w:rPr>
          <w:rFonts w:ascii="Calibri" w:hAnsi="Calibri" w:cs="Calibri"/>
          <w:b/>
        </w:rPr>
      </w:pPr>
      <w:r>
        <w:rPr>
          <w:rFonts w:ascii="Calibri" w:hAnsi="Calibri" w:cs="Calibri"/>
        </w:rPr>
        <w:t>P</w:t>
      </w:r>
      <w:r w:rsidR="00790D91" w:rsidRPr="00790D91">
        <w:rPr>
          <w:rFonts w:ascii="Calibri" w:hAnsi="Calibri" w:cs="Calibri"/>
        </w:rPr>
        <w:t>lease justify why your company/product should win this award compared to your competitors.</w:t>
      </w:r>
    </w:p>
    <w:p w14:paraId="31FA8987" w14:textId="5E8C366F" w:rsidR="009369A8" w:rsidRDefault="009369A8" w:rsidP="009369A8"/>
    <w:p w14:paraId="44113A75" w14:textId="77777777" w:rsidR="009369A8" w:rsidRPr="009369A8" w:rsidRDefault="009369A8" w:rsidP="009369A8">
      <w:pPr>
        <w:rPr>
          <w:rFonts w:ascii="Calibri" w:hAnsi="Calibri" w:cs="Calibri"/>
          <w:b/>
        </w:rPr>
      </w:pPr>
    </w:p>
    <w:sectPr w:rsidR="009369A8" w:rsidRPr="009369A8" w:rsidSect="002C0FB6">
      <w:headerReference w:type="default" r:id="rId14"/>
      <w:pgSz w:w="12240" w:h="15840" w:code="1"/>
      <w:pgMar w:top="810" w:right="1440" w:bottom="27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3222" w14:textId="77777777" w:rsidR="00581C5A" w:rsidRDefault="00581C5A">
      <w:pPr>
        <w:spacing w:after="0" w:line="240" w:lineRule="auto"/>
      </w:pPr>
      <w:r>
        <w:separator/>
      </w:r>
    </w:p>
  </w:endnote>
  <w:endnote w:type="continuationSeparator" w:id="0">
    <w:p w14:paraId="116641B5" w14:textId="77777777" w:rsidR="00581C5A" w:rsidRDefault="0058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22D9" w14:textId="77777777" w:rsidR="00581C5A" w:rsidRDefault="00581C5A">
      <w:pPr>
        <w:spacing w:after="0" w:line="240" w:lineRule="auto"/>
      </w:pPr>
      <w:r>
        <w:separator/>
      </w:r>
    </w:p>
  </w:footnote>
  <w:footnote w:type="continuationSeparator" w:id="0">
    <w:p w14:paraId="3EEC9ED4" w14:textId="77777777" w:rsidR="00581C5A" w:rsidRDefault="0058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2775" w14:textId="77777777" w:rsidR="005A724C" w:rsidRDefault="00304C49" w:rsidP="00304C49">
    <w:pPr>
      <w:pStyle w:val="Header"/>
    </w:pPr>
    <w:r w:rsidRPr="00304C49">
      <w:rPr>
        <w:noProof/>
        <w:lang w:eastAsia="en-US"/>
      </w:rPr>
      <w:drawing>
        <wp:inline distT="0" distB="0" distL="0" distR="0" wp14:anchorId="09ED0992" wp14:editId="1D375760">
          <wp:extent cx="1295400" cy="466532"/>
          <wp:effectExtent l="0" t="0" r="0" b="0"/>
          <wp:docPr id="30" name="Picture 30" descr="\\EU01PCIFS01\HomeDirs$\wmitting\desktop\GI\Logos\GI unifi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01PCIFS01\HomeDirs$\wmitting\desktop\GI\Logos\GI unifi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128" cy="475798"/>
                  </a:xfrm>
                  <a:prstGeom prst="rect">
                    <a:avLst/>
                  </a:prstGeom>
                  <a:noFill/>
                  <a:ln>
                    <a:noFill/>
                  </a:ln>
                </pic:spPr>
              </pic:pic>
            </a:graphicData>
          </a:graphic>
        </wp:inline>
      </w:drawing>
    </w:r>
  </w:p>
  <w:p w14:paraId="7EE667CD" w14:textId="77777777" w:rsidR="00304C49" w:rsidRDefault="00304C49" w:rsidP="00304C49">
    <w:pPr>
      <w:pStyle w:val="Header"/>
    </w:pPr>
  </w:p>
  <w:p w14:paraId="68291B6E" w14:textId="77777777" w:rsidR="00304C49" w:rsidRPr="00304C49" w:rsidRDefault="00304C49" w:rsidP="0030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D74FF"/>
    <w:multiLevelType w:val="hybridMultilevel"/>
    <w:tmpl w:val="5EEE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267F"/>
    <w:multiLevelType w:val="hybridMultilevel"/>
    <w:tmpl w:val="D452ED40"/>
    <w:lvl w:ilvl="0" w:tplc="F6C4528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3002"/>
    <w:multiLevelType w:val="hybridMultilevel"/>
    <w:tmpl w:val="66D8F9F2"/>
    <w:lvl w:ilvl="0" w:tplc="4D006F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D0FE2"/>
    <w:multiLevelType w:val="hybridMultilevel"/>
    <w:tmpl w:val="BE6497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F76A8"/>
    <w:multiLevelType w:val="hybridMultilevel"/>
    <w:tmpl w:val="D164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010F1"/>
    <w:multiLevelType w:val="hybridMultilevel"/>
    <w:tmpl w:val="DF823D9E"/>
    <w:lvl w:ilvl="0" w:tplc="5B16B4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462D8"/>
    <w:multiLevelType w:val="hybridMultilevel"/>
    <w:tmpl w:val="949EE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num>
  <w:num w:numId="4">
    <w:abstractNumId w:val="6"/>
  </w:num>
  <w:num w:numId="5">
    <w:abstractNumId w:val="5"/>
  </w:num>
  <w:num w:numId="6">
    <w:abstractNumId w:val="2"/>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32"/>
    <w:rsid w:val="0002039D"/>
    <w:rsid w:val="00050993"/>
    <w:rsid w:val="000940E7"/>
    <w:rsid w:val="000D369B"/>
    <w:rsid w:val="00104146"/>
    <w:rsid w:val="00106A6C"/>
    <w:rsid w:val="00142303"/>
    <w:rsid w:val="00166CA2"/>
    <w:rsid w:val="001865CA"/>
    <w:rsid w:val="00191402"/>
    <w:rsid w:val="00193B87"/>
    <w:rsid w:val="001E1D2D"/>
    <w:rsid w:val="002073DD"/>
    <w:rsid w:val="00217033"/>
    <w:rsid w:val="00223FEF"/>
    <w:rsid w:val="00225458"/>
    <w:rsid w:val="002830EC"/>
    <w:rsid w:val="002C0FB6"/>
    <w:rsid w:val="002C5812"/>
    <w:rsid w:val="002D57EE"/>
    <w:rsid w:val="002D6CF4"/>
    <w:rsid w:val="00304C49"/>
    <w:rsid w:val="0031075C"/>
    <w:rsid w:val="003368A9"/>
    <w:rsid w:val="00347B6C"/>
    <w:rsid w:val="00365B30"/>
    <w:rsid w:val="00396925"/>
    <w:rsid w:val="003D5E1E"/>
    <w:rsid w:val="003E0F98"/>
    <w:rsid w:val="003F2B0D"/>
    <w:rsid w:val="003F5D12"/>
    <w:rsid w:val="003F6D30"/>
    <w:rsid w:val="00413C95"/>
    <w:rsid w:val="004203CE"/>
    <w:rsid w:val="00426B46"/>
    <w:rsid w:val="00470196"/>
    <w:rsid w:val="0049365C"/>
    <w:rsid w:val="004939F2"/>
    <w:rsid w:val="004C15CF"/>
    <w:rsid w:val="004F0960"/>
    <w:rsid w:val="004F2A5B"/>
    <w:rsid w:val="0052553E"/>
    <w:rsid w:val="00534EF6"/>
    <w:rsid w:val="0055474A"/>
    <w:rsid w:val="00581C5A"/>
    <w:rsid w:val="00585F40"/>
    <w:rsid w:val="005932F9"/>
    <w:rsid w:val="00595644"/>
    <w:rsid w:val="005A724C"/>
    <w:rsid w:val="005C0FF4"/>
    <w:rsid w:val="005C5DEC"/>
    <w:rsid w:val="005D5DC4"/>
    <w:rsid w:val="006033EF"/>
    <w:rsid w:val="00605212"/>
    <w:rsid w:val="006417EC"/>
    <w:rsid w:val="00657C89"/>
    <w:rsid w:val="00662063"/>
    <w:rsid w:val="00662832"/>
    <w:rsid w:val="00667314"/>
    <w:rsid w:val="00677946"/>
    <w:rsid w:val="006A17E4"/>
    <w:rsid w:val="006B4645"/>
    <w:rsid w:val="006B4DCF"/>
    <w:rsid w:val="006B52E2"/>
    <w:rsid w:val="007257CE"/>
    <w:rsid w:val="0074599B"/>
    <w:rsid w:val="007665E8"/>
    <w:rsid w:val="007851E1"/>
    <w:rsid w:val="00790D91"/>
    <w:rsid w:val="007A1DB8"/>
    <w:rsid w:val="007B0DB4"/>
    <w:rsid w:val="007E2E44"/>
    <w:rsid w:val="007E47DA"/>
    <w:rsid w:val="007F1CB0"/>
    <w:rsid w:val="007F4B2F"/>
    <w:rsid w:val="008116E5"/>
    <w:rsid w:val="0081414F"/>
    <w:rsid w:val="00830815"/>
    <w:rsid w:val="00845AE3"/>
    <w:rsid w:val="008826C1"/>
    <w:rsid w:val="008D1974"/>
    <w:rsid w:val="008D39C9"/>
    <w:rsid w:val="008D3F22"/>
    <w:rsid w:val="00906864"/>
    <w:rsid w:val="009369A8"/>
    <w:rsid w:val="0094072D"/>
    <w:rsid w:val="009473F0"/>
    <w:rsid w:val="009E058F"/>
    <w:rsid w:val="00A13E4D"/>
    <w:rsid w:val="00A55C4C"/>
    <w:rsid w:val="00A9036A"/>
    <w:rsid w:val="00AA7F66"/>
    <w:rsid w:val="00AB317E"/>
    <w:rsid w:val="00AF2055"/>
    <w:rsid w:val="00B129B1"/>
    <w:rsid w:val="00B338F2"/>
    <w:rsid w:val="00B44EBE"/>
    <w:rsid w:val="00B459B4"/>
    <w:rsid w:val="00B52F71"/>
    <w:rsid w:val="00B7608E"/>
    <w:rsid w:val="00BA0EA9"/>
    <w:rsid w:val="00BB26BF"/>
    <w:rsid w:val="00BB6E90"/>
    <w:rsid w:val="00BD474E"/>
    <w:rsid w:val="00BE4493"/>
    <w:rsid w:val="00BE4FB4"/>
    <w:rsid w:val="00C038B0"/>
    <w:rsid w:val="00C23CAE"/>
    <w:rsid w:val="00C37487"/>
    <w:rsid w:val="00C6353B"/>
    <w:rsid w:val="00C67E79"/>
    <w:rsid w:val="00CA613A"/>
    <w:rsid w:val="00CD4F21"/>
    <w:rsid w:val="00CF063B"/>
    <w:rsid w:val="00D0167C"/>
    <w:rsid w:val="00D31236"/>
    <w:rsid w:val="00D56C37"/>
    <w:rsid w:val="00D70694"/>
    <w:rsid w:val="00DD1C74"/>
    <w:rsid w:val="00DD62DC"/>
    <w:rsid w:val="00E15C78"/>
    <w:rsid w:val="00E234B7"/>
    <w:rsid w:val="00E44CD0"/>
    <w:rsid w:val="00E62278"/>
    <w:rsid w:val="00E81500"/>
    <w:rsid w:val="00E96F64"/>
    <w:rsid w:val="00ED49B5"/>
    <w:rsid w:val="00ED4BDC"/>
    <w:rsid w:val="00EE1D15"/>
    <w:rsid w:val="00EF1C1D"/>
    <w:rsid w:val="00F03EA2"/>
    <w:rsid w:val="00F3055E"/>
    <w:rsid w:val="00F31EC7"/>
    <w:rsid w:val="00F572B0"/>
    <w:rsid w:val="00FE1D00"/>
    <w:rsid w:val="00FF5C26"/>
    <w:rsid w:val="00FF605A"/>
    <w:rsid w:val="00FF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0C60F"/>
  <w15:chartTrackingRefBased/>
  <w15:docId w15:val="{B6CB84CA-93FE-40F8-AD50-46B35697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304C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5D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D5D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nhideWhenUsed/>
    <w:rsid w:val="00FF605A"/>
    <w:rPr>
      <w:color w:val="0000FF"/>
      <w:u w:val="single"/>
    </w:rPr>
  </w:style>
  <w:style w:type="character" w:customStyle="1" w:styleId="Heading3Char">
    <w:name w:val="Heading 3 Char"/>
    <w:basedOn w:val="DefaultParagraphFont"/>
    <w:link w:val="Heading3"/>
    <w:uiPriority w:val="9"/>
    <w:rsid w:val="00304C4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unhideWhenUsed/>
    <w:qFormat/>
    <w:rsid w:val="00304C49"/>
    <w:pPr>
      <w:ind w:left="720"/>
      <w:contextualSpacing/>
    </w:pPr>
  </w:style>
  <w:style w:type="character" w:customStyle="1" w:styleId="Heading4Char">
    <w:name w:val="Heading 4 Char"/>
    <w:basedOn w:val="DefaultParagraphFont"/>
    <w:link w:val="Heading4"/>
    <w:uiPriority w:val="9"/>
    <w:rsid w:val="005D5D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D5DC4"/>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7F4B2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F4B2F"/>
    <w:rPr>
      <w:rFonts w:ascii="Segoe UI" w:hAnsi="Segoe UI" w:cs="Segoe UI"/>
    </w:rPr>
  </w:style>
  <w:style w:type="paragraph" w:styleId="NormalWeb">
    <w:name w:val="Normal (Web)"/>
    <w:basedOn w:val="Normal"/>
    <w:uiPriority w:val="99"/>
    <w:semiHidden/>
    <w:unhideWhenUsed/>
    <w:rsid w:val="00BB26B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BB26BF"/>
    <w:rPr>
      <w:b/>
      <w:bCs/>
    </w:rPr>
  </w:style>
  <w:style w:type="character" w:styleId="FollowedHyperlink">
    <w:name w:val="FollowedHyperlink"/>
    <w:basedOn w:val="DefaultParagraphFont"/>
    <w:uiPriority w:val="99"/>
    <w:semiHidden/>
    <w:unhideWhenUsed/>
    <w:rsid w:val="00677946"/>
    <w:rPr>
      <w:color w:val="92588D" w:themeColor="followedHyperlink"/>
      <w:u w:val="single"/>
    </w:rPr>
  </w:style>
  <w:style w:type="character" w:styleId="UnresolvedMention">
    <w:name w:val="Unresolved Mention"/>
    <w:basedOn w:val="DefaultParagraphFont"/>
    <w:uiPriority w:val="99"/>
    <w:semiHidden/>
    <w:unhideWhenUsed/>
    <w:rsid w:val="00FF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46698">
      <w:bodyDiv w:val="1"/>
      <w:marLeft w:val="0"/>
      <w:marRight w:val="0"/>
      <w:marTop w:val="0"/>
      <w:marBottom w:val="0"/>
      <w:divBdr>
        <w:top w:val="none" w:sz="0" w:space="0" w:color="auto"/>
        <w:left w:val="none" w:sz="0" w:space="0" w:color="auto"/>
        <w:bottom w:val="none" w:sz="0" w:space="0" w:color="auto"/>
        <w:right w:val="none" w:sz="0" w:space="0" w:color="auto"/>
      </w:divBdr>
    </w:div>
    <w:div w:id="14459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shula.kumar@euromoneyplc.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itting\AppData\Local\Temp\7zO0F9B9CE8\Sales-Proposal-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JkMzYxPC9Vc2VyTmFtZT48RGF0ZVRpbWU+MjYvMDcvMjAxOCAxMTozNzoyNTwvRGF0ZVRpbWU+PExhYmVsU3RyaW5nPlB1YmxpYzwvTGFiZWxTdHJpbmc+PC9pdGVtPjwvbGFiZWxIaXN0b3J5Pg==</Value>
</WrappedLabelHistor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2FC4007589FB74D9A27F7C9E0F124CC" ma:contentTypeVersion="10" ma:contentTypeDescription="Create a new document." ma:contentTypeScope="" ma:versionID="47affc31569359784b02b801d7c63ffe">
  <xsd:schema xmlns:xsd="http://www.w3.org/2001/XMLSchema" xmlns:xs="http://www.w3.org/2001/XMLSchema" xmlns:p="http://schemas.microsoft.com/office/2006/metadata/properties" xmlns:ns3="5b835172-1ec0-464f-a05d-ff592d573b32" targetNamespace="http://schemas.microsoft.com/office/2006/metadata/properties" ma:root="true" ma:fieldsID="74fea688198b6a34846734bc37ef3ba5" ns3:_="">
    <xsd:import namespace="5b835172-1ec0-464f-a05d-ff592d573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35172-1ec0-464f-a05d-ff592d573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Props1.xml><?xml version="1.0" encoding="utf-8"?>
<ds:datastoreItem xmlns:ds="http://schemas.openxmlformats.org/officeDocument/2006/customXml" ds:itemID="{40334FBD-90AA-421D-82C9-D19CA07BA0AB}">
  <ds:schemaRefs>
    <ds:schemaRef ds:uri="http://schemas.openxmlformats.org/officeDocument/2006/bibliography"/>
  </ds:schemaRefs>
</ds:datastoreItem>
</file>

<file path=customXml/itemProps2.xml><?xml version="1.0" encoding="utf-8"?>
<ds:datastoreItem xmlns:ds="http://schemas.openxmlformats.org/officeDocument/2006/customXml" ds:itemID="{D6F3CBE0-C9BD-485D-BE53-6F073DAEF29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424CCD3-4D26-4A32-A439-A5D3FE20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85DF1-95EB-45E7-B703-A73C4523157C}">
  <ds:schemaRefs>
    <ds:schemaRef ds:uri="http://schemas.microsoft.com/sharepoint/v3/contenttype/forms"/>
  </ds:schemaRefs>
</ds:datastoreItem>
</file>

<file path=customXml/itemProps5.xml><?xml version="1.0" encoding="utf-8"?>
<ds:datastoreItem xmlns:ds="http://schemas.openxmlformats.org/officeDocument/2006/customXml" ds:itemID="{FDB538B5-AEF9-401B-AA32-03AF4398E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35172-1ec0-464f-a05d-ff592d573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E855D5-0884-43DD-8464-AEB5A5D957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Sales-Proposal-Template</Template>
  <TotalTime>6</TotalTime>
  <Pages>1</Pages>
  <Words>198</Words>
  <Characters>1130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global investor group</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Mitting</dc:creator>
  <cp:keywords/>
  <dc:description/>
  <cp:lastModifiedBy>Kumar, Anshula (UK)</cp:lastModifiedBy>
  <cp:revision>7</cp:revision>
  <cp:lastPrinted>2017-03-03T11:59:00Z</cp:lastPrinted>
  <dcterms:created xsi:type="dcterms:W3CDTF">2022-09-22T15:44:00Z</dcterms:created>
  <dcterms:modified xsi:type="dcterms:W3CDTF">2022-11-14T11:59:00Z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docIndexRef">
    <vt:lpwstr>ad0a5a43-9400-4385-91ff-e53d37398b61</vt:lpwstr>
  </property>
  <property fmtid="{D5CDD505-2E9C-101B-9397-08002B2CF9AE}" pid="4" name="bjSaver">
    <vt:lpwstr>pRN+IUvLYJ0jY9jfHqAgCyWE5hUuqJRI</vt:lpwstr>
  </property>
  <property fmtid="{D5CDD505-2E9C-101B-9397-08002B2CF9AE}" pid="5"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DBG_Classification_ID">
    <vt:lpwstr>1</vt:lpwstr>
  </property>
  <property fmtid="{D5CDD505-2E9C-101B-9397-08002B2CF9AE}" pid="9" name="DBG_Classification_Name">
    <vt:lpwstr>Public</vt:lpwstr>
  </property>
  <property fmtid="{D5CDD505-2E9C-101B-9397-08002B2CF9AE}" pid="10" name="bjLabelHistoryID">
    <vt:lpwstr>{D6F3CBE0-C9BD-485D-BE53-6F073DAEF290}</vt:lpwstr>
  </property>
  <property fmtid="{D5CDD505-2E9C-101B-9397-08002B2CF9AE}" pid="11" name="ContentTypeId">
    <vt:lpwstr>0x010100E2FC4007589FB74D9A27F7C9E0F124CC</vt:lpwstr>
  </property>
</Properties>
</file>